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2" w:rsidRDefault="00E244B2" w:rsidP="005C5B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 xml:space="preserve">Описание </w:t>
      </w:r>
    </w:p>
    <w:p w:rsidR="00E244B2" w:rsidRPr="001A12A1" w:rsidRDefault="00E244B2" w:rsidP="005C5B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 xml:space="preserve">адаптированной  основной общеобразовательной программы </w:t>
      </w:r>
    </w:p>
    <w:p w:rsidR="00E244B2" w:rsidRDefault="00E244B2" w:rsidP="005C5B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 xml:space="preserve">образования обучающихся с умственной отсталостью </w:t>
      </w:r>
    </w:p>
    <w:p w:rsidR="00E244B2" w:rsidRPr="001A12A1" w:rsidRDefault="00E244B2" w:rsidP="005C5B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>(интеллектуальными нарушениями)</w:t>
      </w:r>
    </w:p>
    <w:p w:rsidR="00E244B2" w:rsidRPr="001A12A1" w:rsidRDefault="00E244B2" w:rsidP="005C5BA4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b/>
          <w:color w:val="000000"/>
          <w:sz w:val="28"/>
          <w:szCs w:val="28"/>
        </w:rPr>
        <w:t>ГБОУ Белебеевская коррекционная школа для обучающихся с ОВЗ</w:t>
      </w:r>
    </w:p>
    <w:p w:rsidR="00E244B2" w:rsidRPr="001A12A1" w:rsidRDefault="00E244B2" w:rsidP="005C5BA4">
      <w:pPr>
        <w:pStyle w:val="NormalWeb"/>
        <w:spacing w:before="0" w:beforeAutospacing="0" w:after="0" w:afterAutospacing="0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В ГБОУ Белебеевская коррекционная школа для обучающихся с ОВЗ разработана и утверждена основная образовательная программа образования обучающихся с умственной отсталостью (интеллектуальными нарушениями) на 2015-2016 учебный год (рассмотрена на заседании педагогического совета, протокол № 1 от 31.08.2015 г., утверждена приказом № 239 от 31.08.2016 г.).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– нормативный документ, направленный на решение задач освоения обязательного минимума содержания образования, на формирование общей культуры личности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обучающихся с умственной отсталостью (интеллектуальными нарушениями) разработана в соответствии с требованиями: 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sz w:val="28"/>
          <w:szCs w:val="28"/>
        </w:rPr>
        <w:t xml:space="preserve">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A12A1">
          <w:rPr>
            <w:sz w:val="28"/>
            <w:szCs w:val="28"/>
          </w:rPr>
          <w:t>2012 г</w:t>
        </w:r>
      </w:smartTag>
      <w:r w:rsidRPr="001A12A1">
        <w:rPr>
          <w:sz w:val="28"/>
          <w:szCs w:val="28"/>
        </w:rPr>
        <w:t>. № 273-ФЗ;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1A12A1">
          <w:rPr>
            <w:sz w:val="28"/>
            <w:szCs w:val="28"/>
          </w:rPr>
          <w:t>2014 г</w:t>
        </w:r>
      </w:smartTag>
      <w:r w:rsidRPr="001A12A1">
        <w:rPr>
          <w:sz w:val="28"/>
          <w:szCs w:val="28"/>
        </w:rPr>
        <w:t>. № 1599;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sz w:val="28"/>
          <w:szCs w:val="28"/>
        </w:rPr>
        <w:t xml:space="preserve">Примерной основной образовательной программой обучающихся с умственной отсталостью (интеллектуальными нарушениями) вариант </w:t>
      </w:r>
      <w:r w:rsidRPr="001A12A1">
        <w:rPr>
          <w:sz w:val="28"/>
          <w:szCs w:val="28"/>
          <w:lang w:val="en-US"/>
        </w:rPr>
        <w:t>I</w:t>
      </w:r>
      <w:r w:rsidRPr="001A12A1">
        <w:rPr>
          <w:sz w:val="28"/>
          <w:szCs w:val="28"/>
        </w:rPr>
        <w:t>;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sz w:val="28"/>
          <w:szCs w:val="28"/>
        </w:rPr>
        <w:t>Приказа Министерства образования и науки Российской Федерации от 30.08.2013 г.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sz w:val="28"/>
          <w:szCs w:val="28"/>
        </w:rPr>
        <w:t>Устава ГБОУ Белебеевская коррекционная школа для обучающихся с ОВЗ;</w:t>
      </w:r>
    </w:p>
    <w:p w:rsidR="00E244B2" w:rsidRPr="001A12A1" w:rsidRDefault="00E244B2" w:rsidP="00C32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A12A1">
        <w:rPr>
          <w:color w:val="000000"/>
          <w:sz w:val="28"/>
          <w:szCs w:val="28"/>
        </w:rPr>
        <w:t>Положения об АООП воспитания детей с ОВЗ ГБОУ Белебеевская коррекционная школа для обучающихся с ОВЗ</w:t>
      </w:r>
      <w:r w:rsidRPr="001A12A1">
        <w:rPr>
          <w:sz w:val="28"/>
          <w:szCs w:val="28"/>
        </w:rPr>
        <w:t>.</w:t>
      </w:r>
    </w:p>
    <w:p w:rsidR="00E244B2" w:rsidRPr="001A12A1" w:rsidRDefault="00E244B2" w:rsidP="00C32ED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является локальным нормативным документом образовательной организации, определяющим содержание и организацию образовательной деятельности обучающихся с умственной отсталостью (интеллектуальными нарушениями). В ООП при необходимости могут вноситься изменения и корректировки в ходе апробации ФГОС.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Style w:val="Emphasis"/>
          <w:rFonts w:ascii="Times New Roman" w:hAnsi="Times New Roman"/>
          <w:b/>
          <w:i w:val="0"/>
          <w:color w:val="000000"/>
          <w:sz w:val="28"/>
          <w:szCs w:val="28"/>
        </w:rPr>
        <w:t xml:space="preserve">Цель </w:t>
      </w:r>
      <w:r w:rsidRPr="001A12A1">
        <w:rPr>
          <w:rFonts w:ascii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программы</w:t>
      </w:r>
      <w:r w:rsidRPr="001A12A1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 xml:space="preserve"> – реализация требований ФГОС образования обучающихся с умственной отсталостью (интеллектуальными нарушениями) по созданию условий для получения качественного образования обучающимися с умственной отсталостью (интеллектуальными нарушениями), отвечающего их возможностям и особым образовательным потребностям на основе единства обязательных требований к условиям реализации АООП и </w:t>
      </w:r>
      <w:r w:rsidRPr="001A12A1">
        <w:rPr>
          <w:rFonts w:ascii="Times New Roman" w:hAnsi="Times New Roman" w:cs="Times New Roman"/>
          <w:color w:val="000000"/>
          <w:sz w:val="28"/>
          <w:szCs w:val="28"/>
        </w:rPr>
        <w:t>обеспечение планируемых результатов по достижению выпускником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b/>
          <w:color w:val="000000"/>
          <w:sz w:val="28"/>
          <w:szCs w:val="28"/>
        </w:rPr>
        <w:t>Задачи АООП: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АООП направлена на решение следующих задач образования обучающихся с умственной отсталостью (интеллектуальными нарушениями):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учебной деятельности;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физическое);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мировоззрения, в том числе гражданской идентичности обучающихся в соответствии с принятыми в семье и обществе духовно-нравственными и социокультурными ценностями;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охрана и укрепление физического и психического здоровья детей, в том числе их социального и эмоционального благополучия.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В АООП представлены все разделы в соответствии с требованиями ФГОС к структуре АООП  для умственно отсталых детей.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Структура программы включает целевой, содержательный и организационный разделы:</w:t>
      </w:r>
    </w:p>
    <w:p w:rsidR="00E244B2" w:rsidRPr="001A12A1" w:rsidRDefault="00E244B2" w:rsidP="00EC694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>I.  Целевой раздел</w:t>
      </w:r>
    </w:p>
    <w:p w:rsidR="00E244B2" w:rsidRPr="001A12A1" w:rsidRDefault="00E244B2" w:rsidP="00EC6941">
      <w:pPr>
        <w:pStyle w:val="NormalWeb"/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Пояснительная записка.</w:t>
      </w:r>
    </w:p>
    <w:p w:rsidR="00E244B2" w:rsidRPr="001A12A1" w:rsidRDefault="00E244B2" w:rsidP="00EC6941">
      <w:pPr>
        <w:pStyle w:val="NormalWeb"/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Планируемые результаты освоения обучающимися АООП для обучающихся с умственной отсталостью (интеллектуальными нарушениями).</w:t>
      </w:r>
    </w:p>
    <w:p w:rsidR="00E244B2" w:rsidRPr="001A12A1" w:rsidRDefault="00E244B2" w:rsidP="00EC6941">
      <w:pPr>
        <w:pStyle w:val="NormalWeb"/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Система оценки достижения планируемых результатов освоения АООП для обучающихся с умственной отсталостью.</w:t>
      </w:r>
    </w:p>
    <w:p w:rsidR="00E244B2" w:rsidRPr="001A12A1" w:rsidRDefault="00E244B2" w:rsidP="00EC6941">
      <w:pPr>
        <w:pStyle w:val="NormalWeb"/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>II. Содержательный раздел</w:t>
      </w:r>
    </w:p>
    <w:p w:rsidR="00E244B2" w:rsidRPr="001A12A1" w:rsidRDefault="00E244B2" w:rsidP="00241ED7">
      <w:pPr>
        <w:pStyle w:val="NormalWeb"/>
        <w:tabs>
          <w:tab w:val="left" w:pos="108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1. Программа формирования базовых учебных действий.</w:t>
      </w:r>
    </w:p>
    <w:p w:rsidR="00E244B2" w:rsidRPr="001A12A1" w:rsidRDefault="00E244B2" w:rsidP="0062307B">
      <w:pPr>
        <w:pStyle w:val="NormalWeb"/>
        <w:tabs>
          <w:tab w:val="left" w:pos="1080"/>
          <w:tab w:val="left" w:pos="126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 Программы отдельных учебных предметов, коррекционно-развивающих курсов.</w:t>
      </w:r>
    </w:p>
    <w:p w:rsidR="00E244B2" w:rsidRPr="001A12A1" w:rsidRDefault="00E244B2" w:rsidP="0062307B">
      <w:pPr>
        <w:pStyle w:val="NormalWeb"/>
        <w:tabs>
          <w:tab w:val="left" w:pos="1080"/>
        </w:tabs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3. Программа духовно-нравственного развития и воспитания обучающихся с умственной отсталостью (интеллектуальными нарушениями).</w:t>
      </w:r>
    </w:p>
    <w:p w:rsidR="00E244B2" w:rsidRPr="001A12A1" w:rsidRDefault="00E244B2" w:rsidP="0062307B">
      <w:pPr>
        <w:pStyle w:val="NormalWeb"/>
        <w:tabs>
          <w:tab w:val="left" w:pos="1080"/>
        </w:tabs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4. Программа формирования экологической культуры, здорового и безопасного образа жизни.</w:t>
      </w:r>
    </w:p>
    <w:p w:rsidR="00E244B2" w:rsidRPr="001A12A1" w:rsidRDefault="00E244B2" w:rsidP="00241ED7">
      <w:pPr>
        <w:pStyle w:val="NormalWeb"/>
        <w:tabs>
          <w:tab w:val="left" w:pos="1080"/>
        </w:tabs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5. Программа коррекционной работы.</w:t>
      </w:r>
    </w:p>
    <w:p w:rsidR="00E244B2" w:rsidRPr="001A12A1" w:rsidRDefault="00E244B2" w:rsidP="00241ED7">
      <w:pPr>
        <w:pStyle w:val="NormalWeb"/>
        <w:tabs>
          <w:tab w:val="left" w:pos="108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6. Программа внеурочной деятельности.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color w:val="000000"/>
          <w:sz w:val="28"/>
          <w:szCs w:val="28"/>
        </w:rPr>
        <w:t>III. Организационный раздел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1. Учебный план.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 План внеурочной деятельности.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3.Система условий реализации основной образовательной программы для умственно отсталых детей в соответствии с требованиями ФГОС: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- кадровые условия,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- финансово-экономические,</w:t>
      </w:r>
    </w:p>
    <w:p w:rsidR="00E244B2" w:rsidRPr="001A12A1" w:rsidRDefault="00E244B2" w:rsidP="00241ED7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2A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- материально-технические.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АООП обеспечивает достижение обучающимися результатов освоения основной образовательной программы для обучающихся с умственной отсталостью. Пояснительная записка, раскрывает цели общего образования, конкретизирует их в соответствии с требованиями ФГОС, спецификой конкретного ОУ и учебно-методическим комплектом, используемым в коррекционной школе: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АООП программы по всем учебным предметам, конкретизируют цели образовательной программы применительно к предмету.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  Учебный план соответствует требованиям базисного учебного плана.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 Представлены все три составляющих образовательных результатов (предметные, метапредметные, личностные).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-  Разработана процедура системы оценивания планируемых результатов.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Система оценки достижения планируемых результатов освоения АООП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общего образования.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Система оценки достижения планируемых результатов освоения АООП позволяет осуществлять оценку динамики учебных достижений обучающихся.</w:t>
      </w:r>
    </w:p>
    <w:p w:rsidR="00E244B2" w:rsidRPr="001A12A1" w:rsidRDefault="00E244B2" w:rsidP="008A41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2A1">
        <w:rPr>
          <w:rFonts w:ascii="Times New Roman" w:hAnsi="Times New Roman" w:cs="Times New Roman"/>
          <w:color w:val="000000"/>
          <w:sz w:val="28"/>
          <w:szCs w:val="28"/>
        </w:rPr>
        <w:t>Совместная работа учителя и учащихся ориентирована на фиксацию индивидуального прогресса обучающихся (портфолио ученика, дневник индивидуального сопровождения.)</w:t>
      </w:r>
    </w:p>
    <w:p w:rsidR="00E244B2" w:rsidRPr="005C5BA4" w:rsidRDefault="00E244B2" w:rsidP="005C5BA4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sectPr w:rsidR="00E244B2" w:rsidRPr="005C5BA4" w:rsidSect="001A12A1">
      <w:footerReference w:type="even" r:id="rId7"/>
      <w:footerReference w:type="default" r:id="rId8"/>
      <w:pgSz w:w="11906" w:h="16838"/>
      <w:pgMar w:top="1134" w:right="85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B2" w:rsidRDefault="00E244B2">
      <w:r>
        <w:separator/>
      </w:r>
    </w:p>
  </w:endnote>
  <w:endnote w:type="continuationSeparator" w:id="0">
    <w:p w:rsidR="00E244B2" w:rsidRDefault="00E2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B2" w:rsidRDefault="00E244B2" w:rsidP="00737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4B2" w:rsidRDefault="00E244B2" w:rsidP="00FB00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B2" w:rsidRDefault="00E244B2" w:rsidP="00737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244B2" w:rsidRDefault="00E244B2" w:rsidP="00FB00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B2" w:rsidRDefault="00E244B2">
      <w:r>
        <w:separator/>
      </w:r>
    </w:p>
  </w:footnote>
  <w:footnote w:type="continuationSeparator" w:id="0">
    <w:p w:rsidR="00E244B2" w:rsidRDefault="00E2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6F7"/>
    <w:multiLevelType w:val="hybridMultilevel"/>
    <w:tmpl w:val="AEE054B0"/>
    <w:lvl w:ilvl="0" w:tplc="5C082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FEB0B77"/>
    <w:multiLevelType w:val="hybridMultilevel"/>
    <w:tmpl w:val="08CCFEDC"/>
    <w:lvl w:ilvl="0" w:tplc="7D2A179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60A27FC"/>
    <w:multiLevelType w:val="hybridMultilevel"/>
    <w:tmpl w:val="4254FE46"/>
    <w:lvl w:ilvl="0" w:tplc="AE4E7404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CD6"/>
    <w:rsid w:val="000119A9"/>
    <w:rsid w:val="00097D0A"/>
    <w:rsid w:val="00165D05"/>
    <w:rsid w:val="001A12A1"/>
    <w:rsid w:val="001B735B"/>
    <w:rsid w:val="002027C6"/>
    <w:rsid w:val="00241ED7"/>
    <w:rsid w:val="00273C77"/>
    <w:rsid w:val="002957D7"/>
    <w:rsid w:val="002B4957"/>
    <w:rsid w:val="003F0D2D"/>
    <w:rsid w:val="004D6D23"/>
    <w:rsid w:val="00503C02"/>
    <w:rsid w:val="0056565E"/>
    <w:rsid w:val="005C5BA4"/>
    <w:rsid w:val="005D3330"/>
    <w:rsid w:val="0062307B"/>
    <w:rsid w:val="00704CD6"/>
    <w:rsid w:val="00737D05"/>
    <w:rsid w:val="008A4153"/>
    <w:rsid w:val="0090139D"/>
    <w:rsid w:val="00A06E07"/>
    <w:rsid w:val="00A73BBD"/>
    <w:rsid w:val="00B14892"/>
    <w:rsid w:val="00B40085"/>
    <w:rsid w:val="00B40365"/>
    <w:rsid w:val="00B84582"/>
    <w:rsid w:val="00B90710"/>
    <w:rsid w:val="00C32EDE"/>
    <w:rsid w:val="00E244B2"/>
    <w:rsid w:val="00EC6941"/>
    <w:rsid w:val="00EF30B6"/>
    <w:rsid w:val="00F63DBF"/>
    <w:rsid w:val="00FB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04CD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04C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Emphasis">
    <w:name w:val="Emphasis"/>
    <w:basedOn w:val="DefaultParagraphFont"/>
    <w:uiPriority w:val="99"/>
    <w:qFormat/>
    <w:rsid w:val="00704CD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957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B0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B00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12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2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954</Words>
  <Characters>5440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2016-02-12T05:08:00Z</dcterms:created>
  <dcterms:modified xsi:type="dcterms:W3CDTF">2016-02-20T05:59:00Z</dcterms:modified>
</cp:coreProperties>
</file>